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FC" w:rsidRDefault="00E75EFC">
      <w:bookmarkStart w:id="0" w:name="_GoBack"/>
      <w:bookmarkEnd w:id="0"/>
    </w:p>
    <w:tbl>
      <w:tblPr>
        <w:tblStyle w:val="TableGrid"/>
        <w:tblW w:w="0" w:type="auto"/>
        <w:tblInd w:w="1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3030"/>
      </w:tblGrid>
      <w:tr w:rsidR="001D6665" w:rsidTr="00804500">
        <w:tc>
          <w:tcPr>
            <w:tcW w:w="1260" w:type="dxa"/>
          </w:tcPr>
          <w:p w:rsidR="001D6665" w:rsidRDefault="003E1CCB" w:rsidP="001D6665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3150" w:type="dxa"/>
          </w:tcPr>
          <w:p w:rsidR="001D6665" w:rsidRDefault="003E1CCB" w:rsidP="001D6665">
            <w:pPr>
              <w:spacing w:before="40" w:after="40"/>
            </w:pPr>
            <w:r>
              <w:t>Lucky Lady</w:t>
            </w:r>
          </w:p>
        </w:tc>
        <w:tc>
          <w:tcPr>
            <w:tcW w:w="3030" w:type="dxa"/>
          </w:tcPr>
          <w:p w:rsidR="001D6665" w:rsidRDefault="003E1CCB" w:rsidP="001D6665">
            <w:pPr>
              <w:spacing w:before="40" w:after="40"/>
            </w:pPr>
            <w:r>
              <w:t>Ray Goodwin</w:t>
            </w:r>
          </w:p>
        </w:tc>
      </w:tr>
      <w:tr w:rsidR="001D6665" w:rsidTr="00804500">
        <w:tc>
          <w:tcPr>
            <w:tcW w:w="1260" w:type="dxa"/>
          </w:tcPr>
          <w:p w:rsidR="001D6665" w:rsidRDefault="003E1CCB" w:rsidP="001D6665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</w:p>
        </w:tc>
      </w:tr>
      <w:tr w:rsidR="001D6665" w:rsidTr="00804500">
        <w:tc>
          <w:tcPr>
            <w:tcW w:w="1260" w:type="dxa"/>
          </w:tcPr>
          <w:p w:rsidR="001D6665" w:rsidRDefault="003E1CCB" w:rsidP="002F1580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</w:p>
        </w:tc>
      </w:tr>
      <w:tr w:rsidR="002F1580" w:rsidTr="00804500">
        <w:tc>
          <w:tcPr>
            <w:tcW w:w="1260" w:type="dxa"/>
          </w:tcPr>
          <w:p w:rsidR="002F1580" w:rsidRDefault="003E1CCB" w:rsidP="002F1580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3150" w:type="dxa"/>
          </w:tcPr>
          <w:p w:rsidR="002F1580" w:rsidRDefault="003E1CCB" w:rsidP="002F1580">
            <w:pPr>
              <w:spacing w:before="40" w:after="40"/>
            </w:pPr>
            <w:r>
              <w:t>Champion</w:t>
            </w:r>
          </w:p>
        </w:tc>
        <w:tc>
          <w:tcPr>
            <w:tcW w:w="3030" w:type="dxa"/>
          </w:tcPr>
          <w:p w:rsidR="002F1580" w:rsidRDefault="003E1CCB" w:rsidP="002F1580">
            <w:pPr>
              <w:spacing w:before="40" w:after="40"/>
            </w:pPr>
            <w:r>
              <w:t>Steve Williams</w:t>
            </w:r>
          </w:p>
        </w:tc>
      </w:tr>
      <w:tr w:rsidR="001D6665" w:rsidTr="00804500">
        <w:tc>
          <w:tcPr>
            <w:tcW w:w="1260" w:type="dxa"/>
          </w:tcPr>
          <w:p w:rsidR="001D6665" w:rsidRDefault="003E1CCB" w:rsidP="001D6665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</w:p>
        </w:tc>
      </w:tr>
      <w:tr w:rsidR="001D6665" w:rsidTr="00804500">
        <w:tc>
          <w:tcPr>
            <w:tcW w:w="1260" w:type="dxa"/>
          </w:tcPr>
          <w:p w:rsidR="001D6665" w:rsidRDefault="003E1CCB" w:rsidP="001D6665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</w:p>
        </w:tc>
      </w:tr>
      <w:tr w:rsidR="001D6665" w:rsidTr="00804500">
        <w:tc>
          <w:tcPr>
            <w:tcW w:w="1260" w:type="dxa"/>
          </w:tcPr>
          <w:p w:rsidR="001D6665" w:rsidRDefault="003E1CCB" w:rsidP="001D6665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</w:p>
        </w:tc>
      </w:tr>
      <w:tr w:rsidR="001D6665" w:rsidTr="00804500">
        <w:tc>
          <w:tcPr>
            <w:tcW w:w="1260" w:type="dxa"/>
          </w:tcPr>
          <w:p w:rsidR="001D6665" w:rsidRDefault="003E1CCB" w:rsidP="001D6665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</w:p>
        </w:tc>
        <w:tc>
          <w:tcPr>
            <w:tcW w:w="3030" w:type="dxa"/>
          </w:tcPr>
          <w:p w:rsidR="001D6665" w:rsidRDefault="001D6665" w:rsidP="007254B1">
            <w:pPr>
              <w:spacing w:before="40" w:after="40"/>
            </w:pPr>
          </w:p>
        </w:tc>
      </w:tr>
      <w:tr w:rsidR="008B460A" w:rsidTr="00804500">
        <w:tc>
          <w:tcPr>
            <w:tcW w:w="1260" w:type="dxa"/>
          </w:tcPr>
          <w:p w:rsidR="008B460A" w:rsidRDefault="003E1CCB" w:rsidP="008B460A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3150" w:type="dxa"/>
          </w:tcPr>
          <w:p w:rsidR="008B460A" w:rsidRDefault="003E1CCB" w:rsidP="008B460A">
            <w:pPr>
              <w:spacing w:before="40" w:after="40"/>
            </w:pPr>
            <w:r>
              <w:t xml:space="preserve">Revolution </w:t>
            </w:r>
          </w:p>
        </w:tc>
        <w:tc>
          <w:tcPr>
            <w:tcW w:w="3030" w:type="dxa"/>
          </w:tcPr>
          <w:p w:rsidR="008B460A" w:rsidRDefault="003E1CCB" w:rsidP="008B460A">
            <w:pPr>
              <w:spacing w:before="40" w:after="40"/>
            </w:pPr>
            <w:r>
              <w:t>Peter Stephens</w:t>
            </w:r>
          </w:p>
        </w:tc>
      </w:tr>
      <w:tr w:rsidR="001D6665" w:rsidTr="00804500">
        <w:tc>
          <w:tcPr>
            <w:tcW w:w="1260" w:type="dxa"/>
          </w:tcPr>
          <w:p w:rsidR="001D6665" w:rsidRDefault="003E1CCB" w:rsidP="001D6665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3150" w:type="dxa"/>
          </w:tcPr>
          <w:p w:rsidR="001D6665" w:rsidRDefault="003E1CCB" w:rsidP="001D6665">
            <w:pPr>
              <w:spacing w:before="40" w:after="40"/>
            </w:pPr>
            <w:proofErr w:type="spellStart"/>
            <w:r>
              <w:t>Urgence</w:t>
            </w:r>
            <w:proofErr w:type="spellEnd"/>
          </w:p>
        </w:tc>
        <w:tc>
          <w:tcPr>
            <w:tcW w:w="3030" w:type="dxa"/>
          </w:tcPr>
          <w:p w:rsidR="001D6665" w:rsidRDefault="003E1CCB" w:rsidP="001D6665">
            <w:pPr>
              <w:spacing w:before="40" w:after="40"/>
            </w:pPr>
            <w:r>
              <w:t xml:space="preserve">John </w:t>
            </w:r>
            <w:proofErr w:type="spellStart"/>
            <w:r>
              <w:t>Stickland</w:t>
            </w:r>
            <w:proofErr w:type="spellEnd"/>
          </w:p>
        </w:tc>
      </w:tr>
      <w:tr w:rsidR="00F6301B" w:rsidTr="00804500">
        <w:tc>
          <w:tcPr>
            <w:tcW w:w="1260" w:type="dxa"/>
          </w:tcPr>
          <w:p w:rsidR="00F6301B" w:rsidRDefault="003E1CCB" w:rsidP="00F6301B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3150" w:type="dxa"/>
          </w:tcPr>
          <w:p w:rsidR="00F6301B" w:rsidRDefault="003E1CCB" w:rsidP="00F6301B">
            <w:pPr>
              <w:spacing w:before="40" w:after="40"/>
            </w:pPr>
            <w:r>
              <w:t>Time Out</w:t>
            </w:r>
          </w:p>
        </w:tc>
        <w:tc>
          <w:tcPr>
            <w:tcW w:w="3030" w:type="dxa"/>
          </w:tcPr>
          <w:p w:rsidR="00F6301B" w:rsidRDefault="003E1CCB" w:rsidP="00F6301B">
            <w:pPr>
              <w:spacing w:before="40" w:after="40"/>
            </w:pPr>
            <w:r>
              <w:t>W. Snell</w:t>
            </w:r>
          </w:p>
        </w:tc>
      </w:tr>
      <w:tr w:rsidR="003E1CCB" w:rsidTr="00804500">
        <w:tc>
          <w:tcPr>
            <w:tcW w:w="1260" w:type="dxa"/>
          </w:tcPr>
          <w:p w:rsidR="003E1CCB" w:rsidRDefault="003E1CCB" w:rsidP="00F6301B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3150" w:type="dxa"/>
          </w:tcPr>
          <w:p w:rsidR="003E1CCB" w:rsidRDefault="003E1CCB" w:rsidP="00424AC8">
            <w:pPr>
              <w:spacing w:before="40" w:after="40"/>
            </w:pPr>
            <w:proofErr w:type="spellStart"/>
            <w:r>
              <w:t>Urgence</w:t>
            </w:r>
            <w:proofErr w:type="spellEnd"/>
          </w:p>
        </w:tc>
        <w:tc>
          <w:tcPr>
            <w:tcW w:w="3030" w:type="dxa"/>
          </w:tcPr>
          <w:p w:rsidR="003E1CCB" w:rsidRDefault="003E1CCB" w:rsidP="00424AC8">
            <w:pPr>
              <w:spacing w:before="40" w:after="40"/>
            </w:pPr>
            <w:r>
              <w:t xml:space="preserve">John </w:t>
            </w:r>
            <w:proofErr w:type="spellStart"/>
            <w:r>
              <w:t>Stickland</w:t>
            </w:r>
            <w:proofErr w:type="spellEnd"/>
          </w:p>
        </w:tc>
      </w:tr>
      <w:tr w:rsidR="001D6665" w:rsidTr="00804500">
        <w:tc>
          <w:tcPr>
            <w:tcW w:w="1260" w:type="dxa"/>
          </w:tcPr>
          <w:p w:rsidR="001D6665" w:rsidRDefault="003E1CCB" w:rsidP="001D6665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3150" w:type="dxa"/>
          </w:tcPr>
          <w:p w:rsidR="001D6665" w:rsidRDefault="003E1CCB" w:rsidP="001D6665">
            <w:pPr>
              <w:spacing w:before="40" w:after="40"/>
            </w:pPr>
            <w:r>
              <w:t>6 Foot 10</w:t>
            </w:r>
          </w:p>
        </w:tc>
        <w:tc>
          <w:tcPr>
            <w:tcW w:w="3030" w:type="dxa"/>
          </w:tcPr>
          <w:p w:rsidR="001D6665" w:rsidRDefault="003E1CCB" w:rsidP="001D6665">
            <w:pPr>
              <w:spacing w:before="40" w:after="40"/>
            </w:pPr>
            <w:r>
              <w:t>Geoff Baum</w:t>
            </w: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</w:p>
        </w:tc>
      </w:tr>
    </w:tbl>
    <w:p w:rsidR="00F853D0" w:rsidRPr="00C83D5A" w:rsidRDefault="00F853D0" w:rsidP="002F3C12">
      <w:pPr>
        <w:spacing w:before="240" w:after="240"/>
      </w:pPr>
    </w:p>
    <w:sectPr w:rsidR="00F853D0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735" w:rsidRDefault="009E3735" w:rsidP="00701022">
      <w:pPr>
        <w:spacing w:after="0" w:line="240" w:lineRule="auto"/>
      </w:pPr>
      <w:r>
        <w:separator/>
      </w:r>
    </w:p>
  </w:endnote>
  <w:endnote w:type="continuationSeparator" w:id="0">
    <w:p w:rsidR="009E3735" w:rsidRDefault="009E3735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735" w:rsidRDefault="009E3735" w:rsidP="00701022">
      <w:pPr>
        <w:spacing w:after="0" w:line="240" w:lineRule="auto"/>
      </w:pPr>
      <w:r>
        <w:separator/>
      </w:r>
    </w:p>
  </w:footnote>
  <w:footnote w:type="continuationSeparator" w:id="0">
    <w:p w:rsidR="009E3735" w:rsidRDefault="009E3735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9E3735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9E3735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3E1CCB" w:rsidRDefault="009E3735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="003E1CCB">
        <w:rPr>
          <w:rFonts w:ascii="Matura MT Script Capitals" w:hAnsi="Matura MT Script Capitals"/>
          <w:sz w:val="36"/>
          <w:szCs w:val="36"/>
        </w:rPr>
        <w:t>Division</w:t>
      </w:r>
    </w:hyperlink>
    <w:r w:rsidR="003E1CCB">
      <w:rPr>
        <w:rFonts w:ascii="Matura MT Script Capitals" w:hAnsi="Matura MT Script Capitals"/>
        <w:sz w:val="36"/>
        <w:szCs w:val="36"/>
      </w:rPr>
      <w:t xml:space="preserve"> III</w:t>
    </w:r>
    <w:r w:rsidR="00AD777B">
      <w:rPr>
        <w:rFonts w:ascii="Matura MT Script Capitals" w:hAnsi="Matura MT Script Capitals"/>
        <w:sz w:val="36"/>
        <w:szCs w:val="36"/>
      </w:rPr>
      <w:t xml:space="preserve"> Portarlington Race Winner</w:t>
    </w:r>
  </w:p>
  <w:p w:rsidR="001D6665" w:rsidRPr="007254B1" w:rsidRDefault="009E3735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3" w:history="1">
      <w:r w:rsidR="003E1CCB">
        <w:rPr>
          <w:rStyle w:val="Hyperlink"/>
          <w:rFonts w:ascii="Matura MT Script Capitals" w:hAnsi="Matura MT Script Capitals"/>
          <w:sz w:val="36"/>
          <w:szCs w:val="36"/>
        </w:rPr>
        <w:t>British Paints</w:t>
      </w:r>
      <w:r w:rsidR="007254B1" w:rsidRPr="007254B1">
        <w:rPr>
          <w:rStyle w:val="Hyperlink"/>
          <w:rFonts w:ascii="Matura MT Script Capitals" w:hAnsi="Matura MT Script Capitals"/>
          <w:sz w:val="36"/>
          <w:szCs w:val="36"/>
        </w:rPr>
        <w:t xml:space="preserve"> Trophy</w:t>
      </w:r>
    </w:hyperlink>
  </w:p>
  <w:p w:rsidR="007254B1" w:rsidRDefault="007254B1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9E3735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049F2"/>
    <w:rsid w:val="00010E79"/>
    <w:rsid w:val="00055077"/>
    <w:rsid w:val="00063A79"/>
    <w:rsid w:val="000739D1"/>
    <w:rsid w:val="00124448"/>
    <w:rsid w:val="00141966"/>
    <w:rsid w:val="001C63D8"/>
    <w:rsid w:val="001D6665"/>
    <w:rsid w:val="0021771C"/>
    <w:rsid w:val="00262488"/>
    <w:rsid w:val="00274430"/>
    <w:rsid w:val="0029227B"/>
    <w:rsid w:val="002F1580"/>
    <w:rsid w:val="002F3C12"/>
    <w:rsid w:val="003E1CCB"/>
    <w:rsid w:val="004536DB"/>
    <w:rsid w:val="0047419C"/>
    <w:rsid w:val="0048139A"/>
    <w:rsid w:val="00531E88"/>
    <w:rsid w:val="0055142C"/>
    <w:rsid w:val="005A2D24"/>
    <w:rsid w:val="005C101E"/>
    <w:rsid w:val="00623251"/>
    <w:rsid w:val="00672A85"/>
    <w:rsid w:val="006D765B"/>
    <w:rsid w:val="00701022"/>
    <w:rsid w:val="007254B1"/>
    <w:rsid w:val="00743813"/>
    <w:rsid w:val="0079461D"/>
    <w:rsid w:val="007E1D77"/>
    <w:rsid w:val="007F22E2"/>
    <w:rsid w:val="008055BE"/>
    <w:rsid w:val="008558E1"/>
    <w:rsid w:val="008746C8"/>
    <w:rsid w:val="008832D3"/>
    <w:rsid w:val="008879C3"/>
    <w:rsid w:val="008B3B1C"/>
    <w:rsid w:val="008B460A"/>
    <w:rsid w:val="008C43A7"/>
    <w:rsid w:val="008F7BCC"/>
    <w:rsid w:val="00900DB7"/>
    <w:rsid w:val="00902188"/>
    <w:rsid w:val="00996C3F"/>
    <w:rsid w:val="009E3735"/>
    <w:rsid w:val="00A34069"/>
    <w:rsid w:val="00A52CDF"/>
    <w:rsid w:val="00A618A1"/>
    <w:rsid w:val="00AD777B"/>
    <w:rsid w:val="00B277B7"/>
    <w:rsid w:val="00BC3989"/>
    <w:rsid w:val="00BE0289"/>
    <w:rsid w:val="00BE0CA9"/>
    <w:rsid w:val="00C45504"/>
    <w:rsid w:val="00C70D46"/>
    <w:rsid w:val="00C83D5A"/>
    <w:rsid w:val="00CD1A3E"/>
    <w:rsid w:val="00D42EE6"/>
    <w:rsid w:val="00D65A79"/>
    <w:rsid w:val="00D70932"/>
    <w:rsid w:val="00DE6EF3"/>
    <w:rsid w:val="00E019E6"/>
    <w:rsid w:val="00E512C4"/>
    <w:rsid w:val="00E75EFC"/>
    <w:rsid w:val="00E95444"/>
    <w:rsid w:val="00EB0DC0"/>
    <w:rsid w:val="00EB4AB2"/>
    <w:rsid w:val="00EE4446"/>
    <w:rsid w:val="00F2265D"/>
    <w:rsid w:val="00F6301B"/>
    <w:rsid w:val="00F853D0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EFC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B0DC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254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EFC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B0DC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254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gyc.com.au/DeedsOfGift/British%20Paints%20Trophy.pdf" TargetMode="External"/><Relationship Id="rId2" Type="http://schemas.openxmlformats.org/officeDocument/2006/relationships/hyperlink" Target="http://www.rgyc.com.au/DeedsOfGift/E%20H%20Wilson%20Memorial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9B573-6934-4FC8-AE2B-A6E3BB6F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12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Neunhoffer</cp:lastModifiedBy>
  <cp:revision>5</cp:revision>
  <cp:lastPrinted>2016-11-08T04:18:00Z</cp:lastPrinted>
  <dcterms:created xsi:type="dcterms:W3CDTF">2017-04-11T03:03:00Z</dcterms:created>
  <dcterms:modified xsi:type="dcterms:W3CDTF">2023-05-25T09:00:00Z</dcterms:modified>
</cp:coreProperties>
</file>